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B57" w:rsidRDefault="00FB3B57">
      <w:pPr>
        <w:pStyle w:val="normal0"/>
        <w:jc w:val="center"/>
      </w:pPr>
      <w:r>
        <w:rPr>
          <w:b/>
          <w:sz w:val="48"/>
        </w:rPr>
        <w:t>Script</w:t>
      </w:r>
    </w:p>
    <w:p w:rsidR="00FB3B57" w:rsidRDefault="00FB3B57">
      <w:pPr>
        <w:pStyle w:val="normal0"/>
        <w:jc w:val="center"/>
      </w:pPr>
    </w:p>
    <w:p w:rsidR="00FB3B57" w:rsidRDefault="00FB3B57">
      <w:pPr>
        <w:pStyle w:val="normal0"/>
        <w:ind w:firstLine="720"/>
      </w:pPr>
      <w:r>
        <w:rPr>
          <w:b/>
          <w:sz w:val="36"/>
        </w:rPr>
        <w:t>Hello! Today, I am going to tell you what I have learned in my computers class for 8th grade. We started of with going on the 21 things website and doing things called missions.</w:t>
      </w:r>
    </w:p>
    <w:p w:rsidR="00FB3B57" w:rsidRDefault="00FB3B57">
      <w:pPr>
        <w:pStyle w:val="normal0"/>
        <w:ind w:firstLine="720"/>
      </w:pPr>
      <w:r>
        <w:rPr>
          <w:b/>
          <w:sz w:val="36"/>
        </w:rPr>
        <w:t>The first mission that we did was called Basic Orientation. I learned how to take a screenshot, about input and output devices, and some basics about the computer. I also interviewed my family members on how technology was different when they were my age.</w:t>
      </w:r>
    </w:p>
    <w:p w:rsidR="00FB3B57" w:rsidRDefault="00FB3B57">
      <w:pPr>
        <w:pStyle w:val="normal0"/>
        <w:ind w:firstLine="720"/>
      </w:pPr>
      <w:r>
        <w:rPr>
          <w:b/>
          <w:sz w:val="36"/>
        </w:rPr>
        <w:t>The next mission was called Cloud Management. During Cloud Management, I learned about the cloud and how it keeps your files safe. We also were introduced to Delicious and Dropbox. Delicious is a website that you can add your favorite websites to and you can access them anywhere you have internet. Dropbox is a free service that lets you bring your photos, docs, and videos anywhere and share them easily.</w:t>
      </w:r>
    </w:p>
    <w:p w:rsidR="00FB3B57" w:rsidRDefault="00FB3B57">
      <w:pPr>
        <w:pStyle w:val="normal0"/>
        <w:ind w:firstLine="720"/>
      </w:pPr>
      <w:r>
        <w:rPr>
          <w:b/>
          <w:sz w:val="36"/>
        </w:rPr>
        <w:t>The other mission we did was called Digital Footprint. In Digital Footprint, we learned that wherever we go on the internet, we leave a footprint. The mission also taught us to be careful of what we go on because it shapes our digital image.</w:t>
      </w:r>
    </w:p>
    <w:p w:rsidR="00FB3B57" w:rsidRDefault="00FB3B57">
      <w:pPr>
        <w:pStyle w:val="normal0"/>
        <w:ind w:firstLine="720"/>
      </w:pPr>
      <w:r>
        <w:rPr>
          <w:b/>
          <w:sz w:val="36"/>
        </w:rPr>
        <w:t>The next mission we did was called Visual Organizer. In this mission, we learned about visual maps that we can make with some websites like Bubbl.com. Bubbl makes really cool visual organizers. Visual Organizers help you see things and organize them.</w:t>
      </w:r>
    </w:p>
    <w:p w:rsidR="00FB3B57" w:rsidRDefault="00FB3B57">
      <w:pPr>
        <w:pStyle w:val="normal0"/>
        <w:ind w:firstLine="720"/>
      </w:pPr>
      <w:r>
        <w:rPr>
          <w:b/>
          <w:sz w:val="36"/>
        </w:rPr>
        <w:t>Another mission we did was called Suite Tools. In this mission, we learned about Google Docs and how to navigate through it. Google Docs is a free website to make spreadsheets, documents, presentations, forms, and drawings. The best part about Google Docs is that you can access it anywhere and it saves automatically.</w:t>
      </w:r>
    </w:p>
    <w:p w:rsidR="00FB3B57" w:rsidRDefault="00FB3B57">
      <w:pPr>
        <w:pStyle w:val="normal0"/>
        <w:ind w:firstLine="720"/>
      </w:pPr>
      <w:r>
        <w:rPr>
          <w:b/>
          <w:sz w:val="36"/>
        </w:rPr>
        <w:t>Then, we did a mission called Cyber Safety. In Cyber Safety, we learned how to stay safe on the internet by using the Digital Bill of Rights. The Digital Bill of Rights had rules about being on the internet. We also learned about cyber bullying. We learned how many people are affected by it everyday and were given some tips about how to stop it.</w:t>
      </w:r>
    </w:p>
    <w:p w:rsidR="00FB3B57" w:rsidRDefault="00FB3B57">
      <w:pPr>
        <w:pStyle w:val="normal0"/>
        <w:ind w:firstLine="720"/>
      </w:pPr>
      <w:r>
        <w:rPr>
          <w:b/>
          <w:sz w:val="36"/>
        </w:rPr>
        <w:t>The next mission was called Be Legal and Fair. In this mission, we learned about plagiarism and how to cite a page properly. We also learned about pirates. They are people who take things from the internet and don’t give the owner credit.</w:t>
      </w:r>
    </w:p>
    <w:p w:rsidR="00FB3B57" w:rsidRDefault="00FB3B57">
      <w:pPr>
        <w:pStyle w:val="normal0"/>
        <w:ind w:firstLine="720"/>
      </w:pPr>
      <w:r>
        <w:rPr>
          <w:b/>
          <w:sz w:val="36"/>
        </w:rPr>
        <w:t>Another mission we did was called Search Strategies. In this mission we learned about blogs, wikis, and databases. We also learned how to evaluate a website.</w:t>
      </w:r>
    </w:p>
    <w:p w:rsidR="00FB3B57" w:rsidRDefault="00FB3B57">
      <w:pPr>
        <w:pStyle w:val="normal0"/>
        <w:ind w:firstLine="720"/>
      </w:pPr>
      <w:r>
        <w:rPr>
          <w:b/>
          <w:sz w:val="36"/>
        </w:rPr>
        <w:t>Then, we did a mission called Social Networks. In the mission, we learned more about blogs and we made our own blog. We also talked about Facebook and Twitter and other social networking sites.</w:t>
      </w:r>
    </w:p>
    <w:p w:rsidR="00FB3B57" w:rsidRDefault="00FB3B57">
      <w:pPr>
        <w:pStyle w:val="normal0"/>
        <w:ind w:firstLine="720"/>
      </w:pPr>
      <w:r>
        <w:rPr>
          <w:b/>
          <w:sz w:val="36"/>
        </w:rPr>
        <w:t>Another Mission we did was called Interactives. On that mission we learned about interactive websites. We also went on an interactive quest. We also did some things with Google Maps.</w:t>
      </w:r>
    </w:p>
    <w:p w:rsidR="00FB3B57" w:rsidRDefault="00FB3B57">
      <w:pPr>
        <w:pStyle w:val="normal0"/>
        <w:ind w:firstLine="720"/>
      </w:pPr>
      <w:r>
        <w:rPr>
          <w:b/>
          <w:sz w:val="36"/>
        </w:rPr>
        <w:t>The next mission we did was called Digital Images. In the mission, we learned how to edit pictures and do some really cool things.</w:t>
      </w:r>
    </w:p>
    <w:p w:rsidR="00FB3B57" w:rsidRDefault="00FB3B57">
      <w:pPr>
        <w:pStyle w:val="normal0"/>
        <w:ind w:firstLine="720"/>
      </w:pPr>
      <w:r>
        <w:rPr>
          <w:b/>
          <w:sz w:val="36"/>
        </w:rPr>
        <w:t>Career Prep was the next mission we did. During the mission, we thought about future careers. We did the game of life game which dealt with money and went on Career Cruising.net.</w:t>
      </w:r>
    </w:p>
    <w:p w:rsidR="00FB3B57" w:rsidRDefault="00FB3B57">
      <w:pPr>
        <w:pStyle w:val="normal0"/>
        <w:ind w:firstLine="720"/>
      </w:pPr>
      <w:r>
        <w:rPr>
          <w:b/>
          <w:sz w:val="36"/>
        </w:rPr>
        <w:t>The last mission we did was called Video Creation. In this last mission, we made videos using WeVideo.com. The videos had pictures and text saying how to get through computers.</w:t>
      </w:r>
      <w:r>
        <w:rPr>
          <w:b/>
          <w:sz w:val="36"/>
        </w:rPr>
        <w:br/>
      </w:r>
      <w:r>
        <w:rPr>
          <w:b/>
          <w:sz w:val="36"/>
        </w:rPr>
        <w:tab/>
        <w:t>So, that is all of the fun I have had this year in computers. I am looking forward to coming back next year and having more fun!</w:t>
      </w:r>
    </w:p>
    <w:sectPr w:rsidR="00FB3B57" w:rsidSect="00A34C0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C0E"/>
    <w:rsid w:val="0069514B"/>
    <w:rsid w:val="00A34C0E"/>
    <w:rsid w:val="00A35D2D"/>
    <w:rsid w:val="00C7732D"/>
    <w:rsid w:val="00FB3B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A34C0E"/>
    <w:pPr>
      <w:spacing w:before="480" w:after="120"/>
      <w:outlineLvl w:val="0"/>
    </w:pPr>
    <w:rPr>
      <w:b/>
      <w:sz w:val="36"/>
    </w:rPr>
  </w:style>
  <w:style w:type="paragraph" w:styleId="Heading2">
    <w:name w:val="heading 2"/>
    <w:basedOn w:val="normal0"/>
    <w:next w:val="normal0"/>
    <w:link w:val="Heading2Char"/>
    <w:uiPriority w:val="99"/>
    <w:qFormat/>
    <w:rsid w:val="00A34C0E"/>
    <w:pPr>
      <w:spacing w:before="360" w:after="80"/>
      <w:outlineLvl w:val="1"/>
    </w:pPr>
    <w:rPr>
      <w:b/>
      <w:sz w:val="28"/>
    </w:rPr>
  </w:style>
  <w:style w:type="paragraph" w:styleId="Heading3">
    <w:name w:val="heading 3"/>
    <w:basedOn w:val="normal0"/>
    <w:next w:val="normal0"/>
    <w:link w:val="Heading3Char"/>
    <w:uiPriority w:val="99"/>
    <w:qFormat/>
    <w:rsid w:val="00A34C0E"/>
    <w:pPr>
      <w:spacing w:before="280" w:after="80"/>
      <w:outlineLvl w:val="2"/>
    </w:pPr>
    <w:rPr>
      <w:b/>
      <w:color w:val="666666"/>
      <w:sz w:val="24"/>
    </w:rPr>
  </w:style>
  <w:style w:type="paragraph" w:styleId="Heading4">
    <w:name w:val="heading 4"/>
    <w:basedOn w:val="normal0"/>
    <w:next w:val="normal0"/>
    <w:link w:val="Heading4Char"/>
    <w:uiPriority w:val="99"/>
    <w:qFormat/>
    <w:rsid w:val="00A34C0E"/>
    <w:pPr>
      <w:spacing w:before="240" w:after="40"/>
      <w:outlineLvl w:val="3"/>
    </w:pPr>
    <w:rPr>
      <w:i/>
      <w:color w:val="666666"/>
    </w:rPr>
  </w:style>
  <w:style w:type="paragraph" w:styleId="Heading5">
    <w:name w:val="heading 5"/>
    <w:basedOn w:val="normal0"/>
    <w:next w:val="normal0"/>
    <w:link w:val="Heading5Char"/>
    <w:uiPriority w:val="99"/>
    <w:qFormat/>
    <w:rsid w:val="00A34C0E"/>
    <w:pPr>
      <w:spacing w:before="220" w:after="40"/>
      <w:outlineLvl w:val="4"/>
    </w:pPr>
    <w:rPr>
      <w:b/>
      <w:color w:val="666666"/>
      <w:sz w:val="20"/>
    </w:rPr>
  </w:style>
  <w:style w:type="paragraph" w:styleId="Heading6">
    <w:name w:val="heading 6"/>
    <w:basedOn w:val="normal0"/>
    <w:next w:val="normal0"/>
    <w:link w:val="Heading6Char"/>
    <w:uiPriority w:val="99"/>
    <w:qFormat/>
    <w:rsid w:val="00A34C0E"/>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73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773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773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773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773AC"/>
    <w:rPr>
      <w:rFonts w:asciiTheme="minorHAnsi" w:eastAsiaTheme="minorEastAsia" w:hAnsiTheme="minorHAnsi" w:cstheme="minorBidi"/>
      <w:b/>
      <w:bCs/>
    </w:rPr>
  </w:style>
  <w:style w:type="paragraph" w:customStyle="1" w:styleId="normal0">
    <w:name w:val="normal"/>
    <w:uiPriority w:val="99"/>
    <w:rsid w:val="00A34C0E"/>
    <w:pPr>
      <w:spacing w:line="276" w:lineRule="auto"/>
    </w:pPr>
    <w:rPr>
      <w:rFonts w:ascii="Arial" w:hAnsi="Arial" w:cs="Arial"/>
      <w:color w:val="000000"/>
    </w:rPr>
  </w:style>
  <w:style w:type="paragraph" w:styleId="Title">
    <w:name w:val="Title"/>
    <w:basedOn w:val="normal0"/>
    <w:next w:val="normal0"/>
    <w:link w:val="TitleChar"/>
    <w:uiPriority w:val="99"/>
    <w:qFormat/>
    <w:rsid w:val="00A34C0E"/>
    <w:pPr>
      <w:spacing w:before="480" w:after="120"/>
    </w:pPr>
    <w:rPr>
      <w:b/>
      <w:sz w:val="72"/>
    </w:rPr>
  </w:style>
  <w:style w:type="character" w:customStyle="1" w:styleId="TitleChar">
    <w:name w:val="Title Char"/>
    <w:basedOn w:val="DefaultParagraphFont"/>
    <w:link w:val="Title"/>
    <w:uiPriority w:val="10"/>
    <w:rsid w:val="004773AC"/>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A34C0E"/>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4773AC"/>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507</Words>
  <Characters>2893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computers :).docx</dc:title>
  <dc:subject/>
  <dc:creator/>
  <cp:keywords/>
  <dc:description/>
  <cp:lastModifiedBy>glhoskin</cp:lastModifiedBy>
  <cp:revision>2</cp:revision>
  <dcterms:created xsi:type="dcterms:W3CDTF">2013-01-16T15:56:00Z</dcterms:created>
  <dcterms:modified xsi:type="dcterms:W3CDTF">2013-01-16T15:56:00Z</dcterms:modified>
</cp:coreProperties>
</file>