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A1A" w:rsidRDefault="00145A1A">
      <w:pPr>
        <w:pStyle w:val="normal0"/>
      </w:pPr>
      <w:r>
        <w:t>Dear Mrs. Rubin,</w:t>
      </w:r>
    </w:p>
    <w:p w:rsidR="00145A1A" w:rsidRDefault="00145A1A">
      <w:pPr>
        <w:pStyle w:val="normal0"/>
      </w:pPr>
    </w:p>
    <w:p w:rsidR="00145A1A" w:rsidRDefault="00145A1A">
      <w:pPr>
        <w:pStyle w:val="normal0"/>
      </w:pPr>
      <w:r>
        <w:tab/>
        <w:t>My time in this class has been really fun. I enjoyed doing the 21 things (or most of them), and making our websites.</w:t>
      </w:r>
    </w:p>
    <w:p w:rsidR="00145A1A" w:rsidRDefault="00145A1A">
      <w:pPr>
        <w:pStyle w:val="normal0"/>
        <w:ind w:firstLine="720"/>
      </w:pPr>
      <w:r>
        <w:t xml:space="preserve"> My favorite “mission” was Digital Footprint because it was fun organizing the websites I go on daily and seeing really how many websites I visit. The least favorite “mission” we did was Cloud Management. I didn’t really like it because I didn’t think I would use any of the websites that we learned from that “mission”. I think we could improve this class by doing more things with videos. I think everyone really enjoyed making the videos.</w:t>
      </w:r>
    </w:p>
    <w:p w:rsidR="00145A1A" w:rsidRDefault="00145A1A">
      <w:pPr>
        <w:pStyle w:val="normal0"/>
        <w:ind w:firstLine="720"/>
      </w:pPr>
      <w:r>
        <w:t>Thank you for teaching me this semester. I can’t wait for next year to have more fun!</w:t>
      </w:r>
    </w:p>
    <w:p w:rsidR="00145A1A" w:rsidRDefault="00145A1A">
      <w:pPr>
        <w:pStyle w:val="normal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Yours truly,</w:t>
      </w:r>
    </w:p>
    <w:p w:rsidR="00145A1A" w:rsidRDefault="00145A1A">
      <w:pPr>
        <w:pStyle w:val="normal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Grace Hoskins</w:t>
      </w:r>
    </w:p>
    <w:sectPr w:rsidR="00145A1A" w:rsidSect="00610C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C7"/>
    <w:rsid w:val="00145A1A"/>
    <w:rsid w:val="001C2CCB"/>
    <w:rsid w:val="00610CC7"/>
    <w:rsid w:val="00AA1F22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610CC7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0CC7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0CC7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0CC7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0CC7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0CC7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F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F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F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FA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10CC7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10CC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531F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0CC7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31FA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Reflection..docx</dc:title>
  <dc:subject/>
  <dc:creator/>
  <cp:keywords/>
  <dc:description/>
  <cp:lastModifiedBy>glhoskin</cp:lastModifiedBy>
  <cp:revision>2</cp:revision>
  <dcterms:created xsi:type="dcterms:W3CDTF">2013-01-16T15:51:00Z</dcterms:created>
  <dcterms:modified xsi:type="dcterms:W3CDTF">2013-01-16T15:51:00Z</dcterms:modified>
</cp:coreProperties>
</file>